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7733EC" w:rsidRPr="00C57B2C" w14:paraId="4F6010D8" w14:textId="77777777">
        <w:trPr>
          <w:trHeight w:val="1691"/>
        </w:trPr>
        <w:tc>
          <w:tcPr>
            <w:tcW w:w="7301" w:type="dxa"/>
            <w:tcBorders>
              <w:right w:val="single" w:sz="48" w:space="0" w:color="FFFFFF" w:themeColor="background1"/>
            </w:tcBorders>
          </w:tcPr>
          <w:p w14:paraId="2291C0C8" w14:textId="01CE08D1" w:rsidR="007733EC" w:rsidRPr="00C57B2C" w:rsidRDefault="004553F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 CAREER WORKS – PRINCE WILLIAM CENTER</w:t>
            </w:r>
          </w:p>
          <w:p w14:paraId="4C9D835C" w14:textId="77777777" w:rsidR="007733EC" w:rsidRPr="00C57B2C" w:rsidRDefault="006B7934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 xml:space="preserve">13370 Minnieville </w:t>
            </w:r>
            <w:r w:rsidR="00C1300C" w:rsidRPr="00C57B2C">
              <w:rPr>
                <w:rFonts w:ascii="Times New Roman" w:hAnsi="Times New Roman" w:cs="Times New Roman"/>
              </w:rPr>
              <w:t>Road</w:t>
            </w:r>
          </w:p>
          <w:p w14:paraId="16E5C7AD" w14:textId="4A3FB654" w:rsidR="007733EC" w:rsidRPr="00C57B2C" w:rsidRDefault="006B7934" w:rsidP="00D72049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Woodbridge, VA  22192</w:t>
            </w:r>
          </w:p>
        </w:tc>
        <w:tc>
          <w:tcPr>
            <w:tcW w:w="3514" w:type="dxa"/>
            <w:tcBorders>
              <w:left w:val="single" w:sz="48" w:space="0" w:color="FFFFFF" w:themeColor="background1"/>
            </w:tcBorders>
          </w:tcPr>
          <w:p w14:paraId="082A0720" w14:textId="77777777" w:rsidR="007733EC" w:rsidRPr="00C57B2C" w:rsidRDefault="00C1300C">
            <w:pPr>
              <w:pStyle w:val="Contactinformation"/>
              <w:rPr>
                <w:rFonts w:ascii="Times New Roman" w:hAnsi="Times New Roman" w:cs="Times New Roman"/>
              </w:rPr>
            </w:pPr>
            <w:r w:rsidRPr="00C1300C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1705CF5" wp14:editId="7EAB1651">
                  <wp:extent cx="1801961" cy="896586"/>
                  <wp:effectExtent l="0" t="0" r="8255" b="0"/>
                  <wp:docPr id="1" name="Picture 1" descr="C:\Users\Becky Caldwell\OneDrive - The SkillSource Group, Inc\VCWPW\LOGOs\SSG196__VA_CareerWorks_Logo_PrinceWilli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cky Caldwell\OneDrive - The SkillSource Group, Inc\VCWPW\LOGOs\SSG196__VA_CareerWorks_Logo_PrinceWilli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61" cy="89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3EC" w:rsidRPr="00C57B2C" w14:paraId="2698BB23" w14:textId="77777777">
        <w:trPr>
          <w:trHeight w:val="59"/>
        </w:trPr>
        <w:tc>
          <w:tcPr>
            <w:tcW w:w="7301" w:type="dxa"/>
            <w:tcBorders>
              <w:right w:val="single" w:sz="48" w:space="0" w:color="FFFFFF" w:themeColor="background1"/>
            </w:tcBorders>
            <w:vAlign w:val="bottom"/>
          </w:tcPr>
          <w:p w14:paraId="1979095D" w14:textId="77777777" w:rsidR="00D72049" w:rsidRPr="00D72049" w:rsidRDefault="00D72049" w:rsidP="008B793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7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VIRGINIA CAREER WORKS </w:t>
            </w:r>
          </w:p>
          <w:bookmarkEnd w:id="0"/>
          <w:p w14:paraId="2F4452BF" w14:textId="7689A482" w:rsidR="00D72049" w:rsidRPr="00D72049" w:rsidRDefault="00D72049" w:rsidP="008B793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PARTNER AGENCY </w:t>
            </w:r>
          </w:p>
          <w:p w14:paraId="33730D7B" w14:textId="4BE51ADC" w:rsidR="007733EC" w:rsidRPr="00D72049" w:rsidRDefault="003E4220" w:rsidP="008B793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Referral</w:t>
            </w:r>
            <w:r w:rsidR="000F1201" w:rsidRPr="00D72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Form</w:t>
            </w:r>
          </w:p>
          <w:p w14:paraId="0DC6A7EF" w14:textId="77777777" w:rsidR="00941A67" w:rsidRPr="008B7931" w:rsidRDefault="00941A67" w:rsidP="008B79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D8E772" w14:textId="77777777" w:rsidR="007733EC" w:rsidRPr="00C57B2C" w:rsidRDefault="006B7934">
            <w:pPr>
              <w:pStyle w:val="Heading2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CUSTOMER</w:t>
            </w:r>
            <w:r w:rsidR="000F1201" w:rsidRPr="00C57B2C">
              <w:rPr>
                <w:rFonts w:ascii="Times New Roman" w:hAnsi="Times New Roman" w:cs="Times New Roman"/>
              </w:rPr>
              <w:t xml:space="preserve"> INFORMATION</w:t>
            </w:r>
          </w:p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14:paraId="1F33F05C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A71D29F" w14:textId="77777777">
        <w:trPr>
          <w:trHeight w:val="59"/>
        </w:trPr>
        <w:tc>
          <w:tcPr>
            <w:tcW w:w="7301" w:type="dxa"/>
            <w:tcBorders>
              <w:right w:val="single" w:sz="48" w:space="0" w:color="FFFFFF" w:themeColor="background1"/>
            </w:tcBorders>
          </w:tcPr>
          <w:p w14:paraId="4C4FECA7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136B2B0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</w:t>
            </w:r>
          </w:p>
        </w:tc>
      </w:tr>
      <w:tr w:rsidR="007733EC" w:rsidRPr="00C57B2C" w14:paraId="721B680D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BA9D895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5DE69628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ADCD30D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073ADAA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Name (Last, first, middle initial)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0DA1ED0" w14:textId="77777777" w:rsidR="007733EC" w:rsidRPr="00C57B2C" w:rsidRDefault="006B7934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 xml:space="preserve">Last 4 </w:t>
            </w:r>
            <w:r w:rsidR="000F1201" w:rsidRPr="00C57B2C">
              <w:rPr>
                <w:rFonts w:ascii="Times New Roman" w:hAnsi="Times New Roman" w:cs="Times New Roman"/>
              </w:rPr>
              <w:t xml:space="preserve">Social Security # </w:t>
            </w:r>
          </w:p>
        </w:tc>
      </w:tr>
      <w:tr w:rsidR="007733EC" w:rsidRPr="00C57B2C" w14:paraId="1E697AB7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4996A1F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2C88FD48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69D4C31A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F9583DD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Street address, City, ST, ZIP Code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5F096C5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0B64D777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24DBDD9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1B78FBE9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B15B131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6AA9E16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Primary phone number | Other phone number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A7F9220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Email address</w:t>
            </w:r>
          </w:p>
        </w:tc>
      </w:tr>
    </w:tbl>
    <w:p w14:paraId="2A3B56EE" w14:textId="77777777" w:rsidR="007733EC" w:rsidRPr="00C57B2C" w:rsidRDefault="000F1201">
      <w:pPr>
        <w:rPr>
          <w:rStyle w:val="Strong"/>
          <w:rFonts w:ascii="Times New Roman" w:hAnsi="Times New Roman" w:cs="Times New Roman"/>
        </w:rPr>
      </w:pPr>
      <w:r w:rsidRPr="00C57B2C">
        <w:rPr>
          <w:rStyle w:val="Strong"/>
          <w:rFonts w:ascii="Times New Roman" w:hAnsi="Times New Roman" w:cs="Times New Roman"/>
        </w:rPr>
        <w:t>Type of</w:t>
      </w:r>
      <w:r w:rsidR="006B7934" w:rsidRPr="00C57B2C">
        <w:rPr>
          <w:rStyle w:val="Strong"/>
          <w:rFonts w:ascii="Times New Roman" w:hAnsi="Times New Roman" w:cs="Times New Roman"/>
        </w:rPr>
        <w:t xml:space="preserve"> Service</w:t>
      </w:r>
      <w:r w:rsidRPr="00C57B2C">
        <w:rPr>
          <w:rStyle w:val="Strong"/>
          <w:rFonts w:ascii="Times New Roman" w:hAnsi="Times New Roman" w:cs="Times New Roman"/>
        </w:rPr>
        <w:t xml:space="preserve">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</w:tblGrid>
      <w:tr w:rsidR="007733EC" w:rsidRPr="00C57B2C" w14:paraId="585CCD05" w14:textId="77777777">
        <w:trPr>
          <w:trHeight w:val="396"/>
        </w:trPr>
        <w:tc>
          <w:tcPr>
            <w:tcW w:w="3600" w:type="dxa"/>
            <w:vAlign w:val="bottom"/>
          </w:tcPr>
          <w:p w14:paraId="4182AFCB" w14:textId="77777777" w:rsidR="007733EC" w:rsidRPr="00C57B2C" w:rsidRDefault="006B7934">
            <w:pPr>
              <w:pStyle w:val="ListParagraph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4D9ED596" w14:textId="77777777" w:rsidR="007733EC" w:rsidRPr="00C57B2C" w:rsidRDefault="006B7934">
            <w:pPr>
              <w:pStyle w:val="ListParagraph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Veteran</w:t>
            </w:r>
            <w:r w:rsidR="00C1300C">
              <w:rPr>
                <w:rFonts w:ascii="Times New Roman" w:hAnsi="Times New Roman" w:cs="Times New Roman"/>
              </w:rPr>
              <w:t>/Spouse</w:t>
            </w:r>
            <w:r w:rsidRPr="00C57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  <w:vAlign w:val="bottom"/>
          </w:tcPr>
          <w:p w14:paraId="6174C956" w14:textId="77777777" w:rsidR="007733EC" w:rsidRPr="00C57B2C" w:rsidRDefault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Basic Education</w:t>
            </w:r>
          </w:p>
        </w:tc>
      </w:tr>
      <w:tr w:rsidR="007733EC" w:rsidRPr="00C57B2C" w14:paraId="75D0DD18" w14:textId="77777777">
        <w:trPr>
          <w:trHeight w:val="270"/>
        </w:trPr>
        <w:tc>
          <w:tcPr>
            <w:tcW w:w="3600" w:type="dxa"/>
          </w:tcPr>
          <w:p w14:paraId="7B321E6A" w14:textId="77777777" w:rsidR="007733EC" w:rsidRDefault="006B7934">
            <w:pPr>
              <w:pStyle w:val="ListParagraph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Training</w:t>
            </w:r>
          </w:p>
          <w:p w14:paraId="4CC5D466" w14:textId="77777777" w:rsidR="00C1300C" w:rsidRDefault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 to Work/Benefits Counseling</w:t>
            </w:r>
          </w:p>
          <w:p w14:paraId="5C722BB0" w14:textId="77777777" w:rsidR="00C1300C" w:rsidRPr="00C57B2C" w:rsidRDefault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300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Chance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</w:tcPr>
          <w:p w14:paraId="2302E897" w14:textId="77777777" w:rsidR="007733EC" w:rsidRDefault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Assessments</w:t>
            </w:r>
          </w:p>
          <w:p w14:paraId="41A1A0AD" w14:textId="77777777" w:rsidR="00C1300C" w:rsidRPr="00C57B2C" w:rsidRDefault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Coaching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</w:tcPr>
          <w:p w14:paraId="709DF30C" w14:textId="77777777" w:rsidR="007733EC" w:rsidRDefault="00C1300C" w:rsidP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Workshop/Hiring Event</w:t>
            </w:r>
          </w:p>
          <w:p w14:paraId="76820A44" w14:textId="77777777" w:rsidR="00C1300C" w:rsidRPr="00C57B2C" w:rsidRDefault="00C1300C" w:rsidP="00C1300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Healthcare</w:t>
            </w:r>
          </w:p>
        </w:tc>
      </w:tr>
    </w:tbl>
    <w:p w14:paraId="68BECE70" w14:textId="77777777" w:rsidR="007733EC" w:rsidRPr="00C57B2C" w:rsidRDefault="000F1201">
      <w:pPr>
        <w:rPr>
          <w:rFonts w:ascii="Times New Roman" w:hAnsi="Times New Roman" w:cs="Times New Roman"/>
        </w:rPr>
      </w:pPr>
      <w:r w:rsidRPr="00C57B2C">
        <w:rPr>
          <w:rFonts w:ascii="Times New Roman" w:hAnsi="Times New Roman" w:cs="Times New Roman"/>
        </w:rPr>
        <w:t xml:space="preserve">Please </w:t>
      </w:r>
      <w:r w:rsidR="006B7934" w:rsidRPr="00C57B2C">
        <w:rPr>
          <w:rFonts w:ascii="Times New Roman" w:hAnsi="Times New Roman" w:cs="Times New Roman"/>
        </w:rPr>
        <w:t xml:space="preserve">briefly </w:t>
      </w:r>
      <w:r w:rsidRPr="00C57B2C">
        <w:rPr>
          <w:rFonts w:ascii="Times New Roman" w:hAnsi="Times New Roman" w:cs="Times New Roman"/>
        </w:rPr>
        <w:t xml:space="preserve">describe </w:t>
      </w:r>
      <w:r w:rsidR="006B7934" w:rsidRPr="00C57B2C">
        <w:rPr>
          <w:rFonts w:ascii="Times New Roman" w:hAnsi="Times New Roman" w:cs="Times New Roman"/>
        </w:rPr>
        <w:t>information gathered from customer (purpose for visit, career planning goals, employment skills).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7733EC" w:rsidRPr="00C57B2C" w14:paraId="2C127F78" w14:textId="77777777" w:rsidTr="006B7934">
        <w:tc>
          <w:tcPr>
            <w:tcW w:w="10800" w:type="dxa"/>
          </w:tcPr>
          <w:p w14:paraId="7B028E1A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0C880861" w14:textId="77777777" w:rsidTr="006B7934">
        <w:tc>
          <w:tcPr>
            <w:tcW w:w="10800" w:type="dxa"/>
          </w:tcPr>
          <w:p w14:paraId="5CB0FA88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3B8E9372" w14:textId="77777777" w:rsidTr="006B7934">
        <w:tc>
          <w:tcPr>
            <w:tcW w:w="10800" w:type="dxa"/>
          </w:tcPr>
          <w:p w14:paraId="59B623F7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944C926" w14:textId="77777777" w:rsidTr="006B7934">
        <w:tc>
          <w:tcPr>
            <w:tcW w:w="10800" w:type="dxa"/>
          </w:tcPr>
          <w:p w14:paraId="67BB58A6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</w:tbl>
    <w:p w14:paraId="7EE57F68" w14:textId="16DC744C" w:rsidR="007733EC" w:rsidRPr="00C57B2C" w:rsidRDefault="000F1201">
      <w:pPr>
        <w:rPr>
          <w:rFonts w:ascii="Times New Roman" w:hAnsi="Times New Roman" w:cs="Times New Roman"/>
        </w:rPr>
      </w:pPr>
      <w:r w:rsidRPr="00C57B2C">
        <w:rPr>
          <w:rFonts w:ascii="Times New Roman" w:hAnsi="Times New Roman" w:cs="Times New Roman"/>
        </w:rPr>
        <w:t xml:space="preserve">Please list </w:t>
      </w:r>
      <w:sdt>
        <w:sdtPr>
          <w:rPr>
            <w:rFonts w:ascii="Times New Roman" w:hAnsi="Times New Roman" w:cs="Times New Roman"/>
          </w:rPr>
          <w:alias w:val="Company Name"/>
          <w:tag w:val=""/>
          <w:id w:val="-2051837927"/>
          <w:placeholder>
            <w:docPart w:val="033D9920006C4D37B66011CA04B13FE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553F5">
            <w:t>[Company Name]</w:t>
          </w:r>
        </w:sdtContent>
      </w:sdt>
      <w:r w:rsidRPr="00C57B2C">
        <w:rPr>
          <w:rFonts w:ascii="Times New Roman" w:hAnsi="Times New Roman" w:cs="Times New Roman"/>
        </w:rPr>
        <w:t xml:space="preserve"> staff members that were contacted regarding this matter: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7733EC" w:rsidRPr="00C57B2C" w14:paraId="0190498A" w14:textId="77777777">
        <w:trPr>
          <w:trHeight w:val="414"/>
        </w:trPr>
        <w:tc>
          <w:tcPr>
            <w:tcW w:w="3500" w:type="pct"/>
            <w:tcBorders>
              <w:bottom w:val="single" w:sz="4" w:space="0" w:color="auto"/>
            </w:tcBorders>
          </w:tcPr>
          <w:p w14:paraId="4555B95C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04B4CC93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2718E830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5115BAD7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1761ED48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Name</w:t>
            </w:r>
            <w:r w:rsidR="006B7934" w:rsidRPr="00C57B2C">
              <w:rPr>
                <w:rFonts w:ascii="Times New Roman" w:hAnsi="Times New Roman" w:cs="Times New Roman"/>
              </w:rPr>
              <w:t xml:space="preserve">                                                                       Agency</w:t>
            </w:r>
          </w:p>
        </w:tc>
        <w:tc>
          <w:tcPr>
            <w:tcW w:w="100" w:type="pct"/>
          </w:tcPr>
          <w:p w14:paraId="22D894D6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69D2A520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</w:t>
            </w:r>
          </w:p>
        </w:tc>
      </w:tr>
      <w:tr w:rsidR="007733EC" w:rsidRPr="00C57B2C" w14:paraId="088CA09A" w14:textId="77777777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14:paraId="49ADB627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2831CD29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19987351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75A77292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15F9F3F0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Name</w:t>
            </w:r>
            <w:r w:rsidR="006B7934" w:rsidRPr="00C57B2C">
              <w:rPr>
                <w:rFonts w:ascii="Times New Roman" w:hAnsi="Times New Roman" w:cs="Times New Roman"/>
              </w:rPr>
              <w:t xml:space="preserve">                                                                        Agency</w:t>
            </w:r>
          </w:p>
        </w:tc>
        <w:tc>
          <w:tcPr>
            <w:tcW w:w="100" w:type="pct"/>
          </w:tcPr>
          <w:p w14:paraId="310FF64F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4C691069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</w:t>
            </w:r>
          </w:p>
        </w:tc>
      </w:tr>
      <w:tr w:rsidR="007733EC" w:rsidRPr="00C57B2C" w14:paraId="1BA11F35" w14:textId="77777777">
        <w:trPr>
          <w:trHeight w:hRule="exact" w:val="846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14:paraId="33E3307E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Align w:val="bottom"/>
          </w:tcPr>
          <w:p w14:paraId="2DC82984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vAlign w:val="bottom"/>
          </w:tcPr>
          <w:p w14:paraId="72ED7B53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9672675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0F36F811" w14:textId="77777777" w:rsidR="007733EC" w:rsidRPr="00C57B2C" w:rsidRDefault="006B7934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 xml:space="preserve">Workforce Center Advisor </w:t>
            </w:r>
            <w:r w:rsidR="000F1201" w:rsidRPr="00C57B2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00" w:type="pct"/>
          </w:tcPr>
          <w:p w14:paraId="4AD76669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4480B9DD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</w:t>
            </w:r>
          </w:p>
        </w:tc>
      </w:tr>
      <w:tr w:rsidR="007733EC" w:rsidRPr="00C57B2C" w14:paraId="46CD25FB" w14:textId="77777777">
        <w:trPr>
          <w:trHeight w:val="396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14:paraId="253B21CF" w14:textId="77777777" w:rsidR="007733EC" w:rsidRPr="00C57B2C" w:rsidRDefault="000F1201">
            <w:pPr>
              <w:rPr>
                <w:rStyle w:val="Strong"/>
                <w:rFonts w:ascii="Times New Roman" w:hAnsi="Times New Roman" w:cs="Times New Roman"/>
              </w:rPr>
            </w:pPr>
            <w:r w:rsidRPr="00C57B2C">
              <w:rPr>
                <w:rStyle w:val="Strong"/>
                <w:rFonts w:ascii="Times New Roman" w:hAnsi="Times New Roman" w:cs="Times New Roman"/>
              </w:rPr>
              <w:t>For Administrative Use Only:</w:t>
            </w:r>
          </w:p>
        </w:tc>
        <w:tc>
          <w:tcPr>
            <w:tcW w:w="100" w:type="pct"/>
            <w:vAlign w:val="bottom"/>
          </w:tcPr>
          <w:p w14:paraId="688CCABA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vAlign w:val="bottom"/>
          </w:tcPr>
          <w:p w14:paraId="7C4A3B2D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146DE1F3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4736F91B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22FF625E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3A6D76A8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 received</w:t>
            </w:r>
          </w:p>
        </w:tc>
      </w:tr>
      <w:tr w:rsidR="007733EC" w:rsidRPr="00C57B2C" w14:paraId="7601125D" w14:textId="77777777">
        <w:trPr>
          <w:trHeight w:val="23"/>
        </w:trPr>
        <w:tc>
          <w:tcPr>
            <w:tcW w:w="3500" w:type="pct"/>
            <w:tcBorders>
              <w:bottom w:val="single" w:sz="4" w:space="0" w:color="auto"/>
            </w:tcBorders>
          </w:tcPr>
          <w:p w14:paraId="5681F5BA" w14:textId="77777777" w:rsidR="007733EC" w:rsidRPr="00C57B2C" w:rsidRDefault="000F1201">
            <w:pPr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Action taken</w:t>
            </w:r>
          </w:p>
        </w:tc>
        <w:tc>
          <w:tcPr>
            <w:tcW w:w="100" w:type="pct"/>
          </w:tcPr>
          <w:p w14:paraId="52BCC13A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2E4DB40D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4AEA4472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222A6A1B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50354C13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27B44C92" w14:textId="77777777" w:rsidR="007733EC" w:rsidRPr="00C57B2C" w:rsidRDefault="000F1201">
            <w:pPr>
              <w:pStyle w:val="NoSpacing"/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Date</w:t>
            </w:r>
          </w:p>
        </w:tc>
      </w:tr>
      <w:tr w:rsidR="007733EC" w:rsidRPr="00C57B2C" w14:paraId="18AACE9E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1850A73A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692C1F6E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5CBEA41D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4EB04D88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6BC55452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0C40AE3A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286891DB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30F0CE00" w14:textId="77777777">
        <w:trPr>
          <w:trHeight w:hRule="exact" w:val="720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5C9B457A" w14:textId="77777777" w:rsidR="006B7934" w:rsidRPr="00C57B2C" w:rsidRDefault="006B7934" w:rsidP="006B7934">
            <w:pPr>
              <w:rPr>
                <w:rFonts w:ascii="Times New Roman" w:hAnsi="Times New Roman" w:cs="Times New Roman"/>
              </w:rPr>
            </w:pPr>
            <w:r w:rsidRPr="00C57B2C">
              <w:rPr>
                <w:rFonts w:ascii="Times New Roman" w:hAnsi="Times New Roman" w:cs="Times New Roman"/>
              </w:rPr>
              <w:t>Attach additional documentation, if applicable.</w:t>
            </w:r>
          </w:p>
          <w:p w14:paraId="4BC548D0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6A873830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60838777" w14:textId="77777777" w:rsidR="007733EC" w:rsidRPr="00C57B2C" w:rsidRDefault="007733EC">
            <w:pPr>
              <w:rPr>
                <w:rFonts w:ascii="Times New Roman" w:hAnsi="Times New Roman" w:cs="Times New Roman"/>
              </w:rPr>
            </w:pPr>
          </w:p>
        </w:tc>
      </w:tr>
      <w:tr w:rsidR="007733EC" w:rsidRPr="00C57B2C" w14:paraId="4E193D8C" w14:textId="77777777">
        <w:trPr>
          <w:trHeight w:val="197"/>
        </w:trPr>
        <w:tc>
          <w:tcPr>
            <w:tcW w:w="3500" w:type="pct"/>
            <w:tcBorders>
              <w:top w:val="single" w:sz="4" w:space="0" w:color="auto"/>
            </w:tcBorders>
          </w:tcPr>
          <w:p w14:paraId="211BB3D0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</w:tcPr>
          <w:p w14:paraId="3ECDF5EC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7E6043E2" w14:textId="77777777" w:rsidR="007733EC" w:rsidRPr="00C57B2C" w:rsidRDefault="007733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95AF4DC" w14:textId="77777777" w:rsidR="007733EC" w:rsidRPr="00C57B2C" w:rsidRDefault="007733EC" w:rsidP="006B7934">
      <w:pPr>
        <w:rPr>
          <w:rFonts w:ascii="Times New Roman" w:hAnsi="Times New Roman" w:cs="Times New Roman"/>
        </w:rPr>
      </w:pPr>
    </w:p>
    <w:sectPr w:rsidR="007733EC" w:rsidRPr="00C57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4170" w14:textId="77777777" w:rsidR="00B05BA5" w:rsidRDefault="00B05BA5">
      <w:pPr>
        <w:spacing w:before="0"/>
      </w:pPr>
      <w:r>
        <w:separator/>
      </w:r>
    </w:p>
  </w:endnote>
  <w:endnote w:type="continuationSeparator" w:id="0">
    <w:p w14:paraId="26D163C3" w14:textId="77777777" w:rsidR="00B05BA5" w:rsidRDefault="00B05B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A110" w14:textId="77777777" w:rsidR="00C57B2C" w:rsidRDefault="00C5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38F9" w14:textId="77777777" w:rsidR="00C57B2C" w:rsidRDefault="00C57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E0B0" w14:textId="77777777" w:rsidR="00C57B2C" w:rsidRDefault="00C5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74F0" w14:textId="77777777" w:rsidR="00B05BA5" w:rsidRDefault="00B05BA5">
      <w:pPr>
        <w:spacing w:before="0"/>
      </w:pPr>
      <w:r>
        <w:separator/>
      </w:r>
    </w:p>
  </w:footnote>
  <w:footnote w:type="continuationSeparator" w:id="0">
    <w:p w14:paraId="20CB1810" w14:textId="77777777" w:rsidR="00B05BA5" w:rsidRDefault="00B05B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CFA9" w14:textId="77777777" w:rsidR="00C57B2C" w:rsidRDefault="00C5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8A4C" w14:textId="4AD392B2" w:rsidR="00C57B2C" w:rsidRDefault="00C57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E056" w14:textId="77777777" w:rsidR="00C57B2C" w:rsidRDefault="00C5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0C"/>
    <w:rsid w:val="00007216"/>
    <w:rsid w:val="000F1201"/>
    <w:rsid w:val="00330ED4"/>
    <w:rsid w:val="003E4220"/>
    <w:rsid w:val="004263EC"/>
    <w:rsid w:val="004553F5"/>
    <w:rsid w:val="00503CB9"/>
    <w:rsid w:val="00600827"/>
    <w:rsid w:val="00602719"/>
    <w:rsid w:val="00612BC7"/>
    <w:rsid w:val="006B7934"/>
    <w:rsid w:val="00743DFE"/>
    <w:rsid w:val="007733EC"/>
    <w:rsid w:val="008B7931"/>
    <w:rsid w:val="008C2DEC"/>
    <w:rsid w:val="008E6692"/>
    <w:rsid w:val="00941A67"/>
    <w:rsid w:val="00B05BA5"/>
    <w:rsid w:val="00B31699"/>
    <w:rsid w:val="00BE41E5"/>
    <w:rsid w:val="00C1300C"/>
    <w:rsid w:val="00C57B2C"/>
    <w:rsid w:val="00CE581F"/>
    <w:rsid w:val="00D72049"/>
    <w:rsid w:val="00EB3940"/>
    <w:rsid w:val="00F15043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44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2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57B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7B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57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%20Caldwell\OneDrive%20-%20The%20SkillSource%20Group,%20Inc\Downloads\Leadership%20Team\Customer%20Workforce%20Advis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D9920006C4D37B66011CA04B1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0874-9C76-4DA1-A707-6AB2A69D4353}"/>
      </w:docPartPr>
      <w:docPartBody>
        <w:p w:rsidR="0035274C" w:rsidRDefault="00D33F23">
          <w:pPr>
            <w:pStyle w:val="033D9920006C4D37B66011CA04B13FE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23"/>
    <w:rsid w:val="0035274C"/>
    <w:rsid w:val="00D33F23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E65C5EB78B4E7B9051F188D429CA30">
    <w:name w:val="10E65C5EB78B4E7B9051F188D429CA30"/>
  </w:style>
  <w:style w:type="paragraph" w:customStyle="1" w:styleId="033D9920006C4D37B66011CA04B13FEF">
    <w:name w:val="033D9920006C4D37B66011CA04B13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32D4B1C3D3548AEBEC7EFD495C348" ma:contentTypeVersion="14" ma:contentTypeDescription="Create a new document." ma:contentTypeScope="" ma:versionID="995b0fee488a73f0536c7d019b68a88c">
  <xsd:schema xmlns:xsd="http://www.w3.org/2001/XMLSchema" xmlns:xs="http://www.w3.org/2001/XMLSchema" xmlns:p="http://schemas.microsoft.com/office/2006/metadata/properties" xmlns:ns3="81aa8b63-9419-40ea-8a28-4ad12c16dd0d" xmlns:ns4="775976ce-15ab-46e8-82a4-a8b813848eff" targetNamespace="http://schemas.microsoft.com/office/2006/metadata/properties" ma:root="true" ma:fieldsID="87a9d769efefad951989b3970579e9ea" ns3:_="" ns4:_="">
    <xsd:import namespace="81aa8b63-9419-40ea-8a28-4ad12c16dd0d"/>
    <xsd:import namespace="775976ce-15ab-46e8-82a4-a8b813848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8b63-9419-40ea-8a28-4ad12c16d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76ce-15ab-46e8-82a4-a8b813848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9DF8A-2388-40DC-ABBD-371C941B7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8b63-9419-40ea-8a28-4ad12c16dd0d"/>
    <ds:schemaRef ds:uri="775976ce-15ab-46e8-82a4-a8b813848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51445-2B29-49CC-814B-FB31FC91A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D1524-1A57-4EC7-A870-1F575F6821FB}">
  <ds:schemaRefs>
    <ds:schemaRef ds:uri="http://purl.org/dc/elements/1.1/"/>
    <ds:schemaRef ds:uri="http://schemas.microsoft.com/office/2006/metadata/properties"/>
    <ds:schemaRef ds:uri="81aa8b63-9419-40ea-8a28-4ad12c16dd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5976ce-15ab-46e8-82a4-a8b813848e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Workforce Advising Form.dotx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2020-02-11T16:41:00Z</dcterms:created>
  <dcterms:modified xsi:type="dcterms:W3CDTF">2020-02-11T16:41:00Z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  <property fmtid="{D5CDD505-2E9C-101B-9397-08002B2CF9AE}" pid="3" name="ContentTypeId">
    <vt:lpwstr>0x010100C9832D4B1C3D3548AEBEC7EFD495C348</vt:lpwstr>
  </property>
</Properties>
</file>